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90" w:rsidRDefault="00956090" w:rsidP="00DE45FC">
      <w:pPr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5366E9">
        <w:rPr>
          <w:b/>
          <w:color w:val="333333"/>
          <w:sz w:val="28"/>
          <w:szCs w:val="28"/>
          <w:shd w:val="clear" w:color="auto" w:fill="FFFFFF"/>
        </w:rPr>
        <w:t>2017</w:t>
      </w:r>
      <w:r w:rsidRPr="005366E9">
        <w:rPr>
          <w:rFonts w:hint="eastAsia"/>
          <w:b/>
          <w:color w:val="333333"/>
          <w:sz w:val="28"/>
          <w:szCs w:val="28"/>
          <w:shd w:val="clear" w:color="auto" w:fill="FFFFFF"/>
        </w:rPr>
        <w:t>级新生适应团体辅导活动记录表</w:t>
      </w:r>
    </w:p>
    <w:p w:rsidR="00956090" w:rsidRPr="005366E9" w:rsidRDefault="00956090" w:rsidP="00DE45FC">
      <w:pPr>
        <w:jc w:val="center"/>
        <w:rPr>
          <w:rFonts w:ascii="黑体" w:eastAsia="黑体" w:hAnsi="黑体"/>
          <w:b/>
          <w:sz w:val="28"/>
          <w:szCs w:val="28"/>
        </w:rPr>
      </w:pPr>
    </w:p>
    <w:tbl>
      <w:tblPr>
        <w:tblW w:w="8412" w:type="dxa"/>
        <w:jc w:val="center"/>
        <w:tblInd w:w="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12"/>
      </w:tblGrid>
      <w:tr w:rsidR="00956090" w:rsidRPr="007340FE" w:rsidTr="005366E9">
        <w:trPr>
          <w:trHeight w:val="731"/>
          <w:jc w:val="center"/>
        </w:trPr>
        <w:tc>
          <w:tcPr>
            <w:tcW w:w="8412" w:type="dxa"/>
            <w:vAlign w:val="center"/>
          </w:tcPr>
          <w:p w:rsidR="00956090" w:rsidRPr="007340FE" w:rsidRDefault="00956090" w:rsidP="00DE45FC">
            <w:pPr>
              <w:rPr>
                <w:rFonts w:ascii="宋体"/>
                <w:sz w:val="24"/>
                <w:szCs w:val="24"/>
              </w:rPr>
            </w:pPr>
            <w:r w:rsidRPr="007340FE">
              <w:rPr>
                <w:rFonts w:ascii="宋体" w:hAnsi="宋体" w:hint="eastAsia"/>
                <w:sz w:val="24"/>
                <w:szCs w:val="24"/>
              </w:rPr>
              <w:t>班级：</w:t>
            </w:r>
            <w:r>
              <w:rPr>
                <w:rFonts w:ascii="宋体" w:hAnsi="宋体"/>
                <w:sz w:val="24"/>
                <w:szCs w:val="24"/>
              </w:rPr>
              <w:t xml:space="preserve">                </w:t>
            </w:r>
            <w:r w:rsidRPr="007340FE">
              <w:rPr>
                <w:rFonts w:ascii="宋体" w:hAnsi="宋体" w:hint="eastAsia"/>
                <w:sz w:val="24"/>
                <w:szCs w:val="24"/>
              </w:rPr>
              <w:t>时间：</w:t>
            </w:r>
            <w:r>
              <w:rPr>
                <w:rFonts w:ascii="宋体" w:hAnsi="宋体"/>
                <w:sz w:val="24"/>
                <w:szCs w:val="24"/>
              </w:rPr>
              <w:t xml:space="preserve">                </w:t>
            </w:r>
            <w:r w:rsidRPr="007340FE"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带领人</w:t>
            </w:r>
            <w:r w:rsidRPr="007340FE">
              <w:rPr>
                <w:rFonts w:ascii="宋体" w:hAnsi="宋体" w:hint="eastAsia"/>
                <w:sz w:val="24"/>
                <w:szCs w:val="24"/>
              </w:rPr>
              <w:t>：</w:t>
            </w:r>
          </w:p>
        </w:tc>
      </w:tr>
      <w:tr w:rsidR="00956090" w:rsidRPr="007340FE" w:rsidTr="005366E9">
        <w:trPr>
          <w:trHeight w:val="579"/>
          <w:jc w:val="center"/>
        </w:trPr>
        <w:tc>
          <w:tcPr>
            <w:tcW w:w="8412" w:type="dxa"/>
            <w:vAlign w:val="center"/>
          </w:tcPr>
          <w:p w:rsidR="00956090" w:rsidRPr="007340FE" w:rsidRDefault="00956090" w:rsidP="00DE45FC">
            <w:pPr>
              <w:rPr>
                <w:rFonts w:ascii="宋体"/>
                <w:sz w:val="24"/>
                <w:szCs w:val="24"/>
              </w:rPr>
            </w:pPr>
            <w:r w:rsidRPr="007340FE">
              <w:rPr>
                <w:rFonts w:ascii="宋体" w:hAnsi="宋体" w:hint="eastAsia"/>
                <w:sz w:val="24"/>
                <w:szCs w:val="24"/>
              </w:rPr>
              <w:t>应到人数：</w:t>
            </w:r>
            <w:r w:rsidRPr="007340FE">
              <w:rPr>
                <w:rFonts w:ascii="宋体" w:hAnsi="宋体"/>
                <w:sz w:val="24"/>
                <w:szCs w:val="24"/>
              </w:rPr>
              <w:t xml:space="preserve">                             </w:t>
            </w:r>
            <w:r w:rsidRPr="007340FE">
              <w:rPr>
                <w:rFonts w:ascii="宋体" w:hAnsi="宋体" w:hint="eastAsia"/>
                <w:sz w:val="24"/>
                <w:szCs w:val="24"/>
              </w:rPr>
              <w:t>实到人数：</w:t>
            </w:r>
          </w:p>
        </w:tc>
      </w:tr>
      <w:tr w:rsidR="00956090" w:rsidRPr="007340FE" w:rsidTr="005366E9">
        <w:trPr>
          <w:trHeight w:val="5969"/>
          <w:jc w:val="center"/>
        </w:trPr>
        <w:tc>
          <w:tcPr>
            <w:tcW w:w="8412" w:type="dxa"/>
          </w:tcPr>
          <w:p w:rsidR="00956090" w:rsidRPr="007340FE" w:rsidRDefault="00956090" w:rsidP="007340FE">
            <w:pPr>
              <w:jc w:val="left"/>
              <w:rPr>
                <w:rFonts w:ascii="宋体"/>
                <w:sz w:val="24"/>
                <w:szCs w:val="24"/>
              </w:rPr>
            </w:pPr>
            <w:r w:rsidRPr="007340FE">
              <w:rPr>
                <w:rFonts w:ascii="宋体" w:hAnsi="宋体" w:hint="eastAsia"/>
                <w:sz w:val="24"/>
                <w:szCs w:val="24"/>
              </w:rPr>
              <w:t>现场</w:t>
            </w:r>
            <w:r>
              <w:rPr>
                <w:rFonts w:ascii="宋体" w:hAnsi="宋体" w:hint="eastAsia"/>
                <w:sz w:val="24"/>
                <w:szCs w:val="24"/>
              </w:rPr>
              <w:t>了解到的学生</w:t>
            </w:r>
            <w:r w:rsidRPr="007340FE">
              <w:rPr>
                <w:rFonts w:ascii="宋体" w:hAnsi="宋体" w:hint="eastAsia"/>
                <w:sz w:val="24"/>
                <w:szCs w:val="24"/>
              </w:rPr>
              <w:t>情况：</w:t>
            </w:r>
          </w:p>
        </w:tc>
      </w:tr>
      <w:tr w:rsidR="00956090" w:rsidRPr="007340FE" w:rsidTr="005366E9">
        <w:trPr>
          <w:trHeight w:val="1836"/>
          <w:jc w:val="center"/>
        </w:trPr>
        <w:tc>
          <w:tcPr>
            <w:tcW w:w="8412" w:type="dxa"/>
          </w:tcPr>
          <w:p w:rsidR="00956090" w:rsidRDefault="00956090" w:rsidP="007340FE"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带领人体会或建议</w:t>
            </w:r>
            <w:r w:rsidRPr="007340FE"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956090" w:rsidRDefault="00956090" w:rsidP="007340FE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956090" w:rsidRDefault="00956090" w:rsidP="007340FE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956090" w:rsidRDefault="00956090" w:rsidP="007340FE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956090" w:rsidRDefault="00956090" w:rsidP="007340FE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956090" w:rsidRDefault="00956090" w:rsidP="007340FE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956090" w:rsidRDefault="00956090" w:rsidP="007340FE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956090" w:rsidRDefault="00956090" w:rsidP="007340FE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956090" w:rsidRDefault="00956090" w:rsidP="007340FE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956090" w:rsidRDefault="00956090" w:rsidP="007340FE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956090" w:rsidRDefault="00956090" w:rsidP="007340FE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956090" w:rsidRDefault="00956090" w:rsidP="007340FE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956090" w:rsidRDefault="00956090" w:rsidP="007340FE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956090" w:rsidRPr="007340FE" w:rsidRDefault="00956090" w:rsidP="007340FE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</w:tr>
    </w:tbl>
    <w:p w:rsidR="00956090" w:rsidRPr="00DE45FC" w:rsidRDefault="00956090" w:rsidP="00D62405"/>
    <w:sectPr w:rsidR="00956090" w:rsidRPr="00DE45FC" w:rsidSect="00F74101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E25"/>
    <w:rsid w:val="000124D6"/>
    <w:rsid w:val="000424C2"/>
    <w:rsid w:val="000449B3"/>
    <w:rsid w:val="0005529B"/>
    <w:rsid w:val="00057BAF"/>
    <w:rsid w:val="00096C05"/>
    <w:rsid w:val="001050B1"/>
    <w:rsid w:val="00124947"/>
    <w:rsid w:val="00134A27"/>
    <w:rsid w:val="00141B66"/>
    <w:rsid w:val="001952C8"/>
    <w:rsid w:val="001A11E3"/>
    <w:rsid w:val="002725B8"/>
    <w:rsid w:val="002A47B3"/>
    <w:rsid w:val="00346230"/>
    <w:rsid w:val="003C18CB"/>
    <w:rsid w:val="00454E42"/>
    <w:rsid w:val="00487A5D"/>
    <w:rsid w:val="004A3F67"/>
    <w:rsid w:val="004D5130"/>
    <w:rsid w:val="004D6EDE"/>
    <w:rsid w:val="00501187"/>
    <w:rsid w:val="00514FD8"/>
    <w:rsid w:val="005366E9"/>
    <w:rsid w:val="005E0C2F"/>
    <w:rsid w:val="00644A91"/>
    <w:rsid w:val="00683E03"/>
    <w:rsid w:val="006923B0"/>
    <w:rsid w:val="006B374A"/>
    <w:rsid w:val="006E3DC7"/>
    <w:rsid w:val="006F795E"/>
    <w:rsid w:val="00711BE4"/>
    <w:rsid w:val="007340FE"/>
    <w:rsid w:val="007B7566"/>
    <w:rsid w:val="007E2079"/>
    <w:rsid w:val="007F27CF"/>
    <w:rsid w:val="007F6485"/>
    <w:rsid w:val="00820CDA"/>
    <w:rsid w:val="0085108D"/>
    <w:rsid w:val="00892974"/>
    <w:rsid w:val="008B3245"/>
    <w:rsid w:val="008D61F3"/>
    <w:rsid w:val="0090022D"/>
    <w:rsid w:val="00917D2F"/>
    <w:rsid w:val="00956090"/>
    <w:rsid w:val="00957026"/>
    <w:rsid w:val="00A0354A"/>
    <w:rsid w:val="00A5194B"/>
    <w:rsid w:val="00A7410B"/>
    <w:rsid w:val="00A81E5B"/>
    <w:rsid w:val="00A91E25"/>
    <w:rsid w:val="00AF7550"/>
    <w:rsid w:val="00B40188"/>
    <w:rsid w:val="00D24075"/>
    <w:rsid w:val="00D62405"/>
    <w:rsid w:val="00D961DE"/>
    <w:rsid w:val="00DA6EEE"/>
    <w:rsid w:val="00DE45FC"/>
    <w:rsid w:val="00DE5704"/>
    <w:rsid w:val="00E35038"/>
    <w:rsid w:val="00E8460C"/>
    <w:rsid w:val="00EF62F4"/>
    <w:rsid w:val="00EF689E"/>
    <w:rsid w:val="00F023A8"/>
    <w:rsid w:val="00F02ADD"/>
    <w:rsid w:val="00F05D97"/>
    <w:rsid w:val="00F1580B"/>
    <w:rsid w:val="00F2547B"/>
    <w:rsid w:val="00F6140A"/>
    <w:rsid w:val="00F74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AD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45F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6240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4947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842EEA-744F-4FD4-AEA9-CF23976094E9}"/>
</file>

<file path=customXml/itemProps2.xml><?xml version="1.0" encoding="utf-8"?>
<ds:datastoreItem xmlns:ds="http://schemas.openxmlformats.org/officeDocument/2006/customXml" ds:itemID="{23A4963D-86F1-4FD4-B629-F742CC512712}"/>
</file>

<file path=customXml/itemProps3.xml><?xml version="1.0" encoding="utf-8"?>
<ds:datastoreItem xmlns:ds="http://schemas.openxmlformats.org/officeDocument/2006/customXml" ds:itemID="{D3053179-63C6-4C2B-B8CF-D45B9CD5C4F7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21</Words>
  <Characters>123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团辅活动纪实</dc:title>
  <dc:subject/>
  <dc:creator>Administrator</dc:creator>
  <cp:keywords/>
  <dc:description/>
  <cp:lastModifiedBy>陈华莲</cp:lastModifiedBy>
  <cp:revision>4</cp:revision>
  <cp:lastPrinted>2017-09-14T06:18:00Z</cp:lastPrinted>
  <dcterms:created xsi:type="dcterms:W3CDTF">2017-09-15T00:20:00Z</dcterms:created>
  <dcterms:modified xsi:type="dcterms:W3CDTF">2017-09-15T02:43:00Z</dcterms:modified>
</cp:coreProperties>
</file>